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3554" w14:textId="77777777" w:rsidR="004F33F7" w:rsidRDefault="004D25FE">
      <w:r>
        <w:rPr>
          <w:noProof/>
        </w:rPr>
        <w:drawing>
          <wp:inline distT="0" distB="0" distL="0" distR="0" wp14:anchorId="2BE0A4D8" wp14:editId="6420CD5B">
            <wp:extent cx="5760720" cy="4072893"/>
            <wp:effectExtent l="0" t="0" r="0" b="3807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AB8A50" w14:textId="77777777" w:rsidR="004F33F7" w:rsidRDefault="004F33F7"/>
    <w:p w14:paraId="73E6251B" w14:textId="77777777" w:rsidR="004F33F7" w:rsidRDefault="004D25F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 xml:space="preserve">Formulaire d’inscription / Registration </w:t>
      </w:r>
      <w:proofErr w:type="spellStart"/>
      <w:r>
        <w:rPr>
          <w:rFonts w:ascii="Tahoma" w:hAnsi="Tahoma" w:cs="Tahoma"/>
          <w:b/>
          <w:bCs/>
          <w:sz w:val="32"/>
          <w:szCs w:val="32"/>
          <w:u w:val="single"/>
        </w:rPr>
        <w:t>form</w:t>
      </w:r>
      <w:proofErr w:type="spellEnd"/>
    </w:p>
    <w:p w14:paraId="5F2A7B5C" w14:textId="77777777" w:rsidR="004F33F7" w:rsidRDefault="004D25FE">
      <w:pPr>
        <w:jc w:val="center"/>
      </w:pPr>
      <w:hyperlink r:id="rId7" w:history="1">
        <w:r>
          <w:rPr>
            <w:rStyle w:val="Hyperlink"/>
            <w:rFonts w:ascii="Tahoma" w:hAnsi="Tahoma" w:cs="Tahoma"/>
            <w:b/>
            <w:bCs/>
            <w:sz w:val="28"/>
            <w:szCs w:val="28"/>
          </w:rPr>
          <w:t>a.i.d.e.f@aol.fr</w:t>
        </w:r>
      </w:hyperlink>
    </w:p>
    <w:p w14:paraId="7BCB70AE" w14:textId="77777777" w:rsidR="004F33F7" w:rsidRDefault="004F33F7">
      <w:pPr>
        <w:jc w:val="center"/>
        <w:rPr>
          <w:rFonts w:ascii="Tahoma" w:hAnsi="Tahoma" w:cs="Tahoma"/>
          <w:sz w:val="28"/>
          <w:szCs w:val="28"/>
        </w:rPr>
      </w:pPr>
    </w:p>
    <w:p w14:paraId="46AEB181" w14:textId="77777777" w:rsidR="004F33F7" w:rsidRDefault="004D25FE">
      <w:pPr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Fédération : </w:t>
      </w:r>
    </w:p>
    <w:p w14:paraId="36DC8A17" w14:textId="77777777" w:rsidR="004F33F7" w:rsidRDefault="004D25F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Echiquier 1 : ………………………………………………………………………………………………………</w:t>
      </w:r>
    </w:p>
    <w:p w14:paraId="45AA613B" w14:textId="77777777" w:rsidR="004F33F7" w:rsidRDefault="004D25F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Echiquier 2 : </w:t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</w:p>
    <w:p w14:paraId="3460FC36" w14:textId="77777777" w:rsidR="004F33F7" w:rsidRDefault="004D25F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Echiquier 3 : ………………………………………………………………………………………………………</w:t>
      </w:r>
    </w:p>
    <w:p w14:paraId="07B86D0D" w14:textId="77777777" w:rsidR="004F33F7" w:rsidRDefault="004D25F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Echiquier 4 : ………………………………………………………………………………………………………</w:t>
      </w:r>
    </w:p>
    <w:p w14:paraId="493C3F7F" w14:textId="77777777" w:rsidR="004F33F7" w:rsidRDefault="004D25F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Réserve 1 : ……………………………………………………………………………………………………….</w:t>
      </w:r>
    </w:p>
    <w:p w14:paraId="275CD8AF" w14:textId="77777777" w:rsidR="004F33F7" w:rsidRDefault="004D25FE">
      <w:r>
        <w:rPr>
          <w:rFonts w:ascii="Tahoma" w:hAnsi="Tahoma" w:cs="Tahoma"/>
          <w:sz w:val="24"/>
          <w:szCs w:val="24"/>
        </w:rPr>
        <w:t>Réserve 2 :</w:t>
      </w:r>
      <w:r>
        <w:rPr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……………………………………………………………………………………………………….</w:t>
      </w:r>
    </w:p>
    <w:p w14:paraId="2FF17A7B" w14:textId="77777777" w:rsidR="004F33F7" w:rsidRDefault="004D25F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Capitaine : …………………………………………………………………………………………………………</w:t>
      </w:r>
    </w:p>
    <w:p w14:paraId="5DF49068" w14:textId="77777777" w:rsidR="004F33F7" w:rsidRDefault="004F33F7">
      <w:pPr>
        <w:rPr>
          <w:rFonts w:ascii="Tahoma" w:hAnsi="Tahoma" w:cs="Tahoma"/>
          <w:sz w:val="24"/>
          <w:szCs w:val="24"/>
        </w:rPr>
      </w:pPr>
    </w:p>
    <w:p w14:paraId="0A54C9D0" w14:textId="77777777" w:rsidR="004F33F7" w:rsidRDefault="004D25FE">
      <w:r>
        <w:rPr>
          <w:rFonts w:ascii="Tahoma" w:hAnsi="Tahoma" w:cs="Tahoma"/>
          <w:sz w:val="24"/>
          <w:szCs w:val="24"/>
        </w:rPr>
        <w:t xml:space="preserve">Pour chaque participant / For </w:t>
      </w:r>
      <w:proofErr w:type="spellStart"/>
      <w:r>
        <w:rPr>
          <w:rFonts w:ascii="Tahoma" w:hAnsi="Tahoma" w:cs="Tahoma"/>
          <w:sz w:val="24"/>
          <w:szCs w:val="24"/>
        </w:rPr>
        <w:t>each</w:t>
      </w:r>
      <w:proofErr w:type="spellEnd"/>
      <w:r>
        <w:rPr>
          <w:rFonts w:ascii="Tahoma" w:hAnsi="Tahoma" w:cs="Tahoma"/>
          <w:sz w:val="24"/>
          <w:szCs w:val="24"/>
        </w:rPr>
        <w:t xml:space="preserve"> participant - 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Nom, prénom, FIDE ID, email</w:t>
      </w:r>
    </w:p>
    <w:p w14:paraId="71CEF6D8" w14:textId="77777777" w:rsidR="004F33F7" w:rsidRDefault="004D25FE">
      <w:r>
        <w:rPr>
          <w:rFonts w:ascii="Tahoma" w:hAnsi="Tahoma" w:cs="Tahoma"/>
          <w:sz w:val="24"/>
          <w:szCs w:val="24"/>
        </w:rPr>
        <w:t xml:space="preserve">Web site &amp; Règlements : </w:t>
      </w:r>
      <w:hyperlink r:id="rId8" w:history="1">
        <w:r>
          <w:rPr>
            <w:rStyle w:val="Hyperlink"/>
            <w:rFonts w:ascii="Tahoma" w:hAnsi="Tahoma" w:cs="Tahoma"/>
            <w:sz w:val="24"/>
            <w:szCs w:val="24"/>
          </w:rPr>
          <w:t>www.aidef-tournois-en-ligne.com</w:t>
        </w:r>
      </w:hyperlink>
    </w:p>
    <w:sectPr w:rsidR="004F33F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B580" w14:textId="77777777" w:rsidR="004D25FE" w:rsidRDefault="004D25FE">
      <w:pPr>
        <w:spacing w:after="0" w:line="240" w:lineRule="auto"/>
      </w:pPr>
      <w:r>
        <w:separator/>
      </w:r>
    </w:p>
  </w:endnote>
  <w:endnote w:type="continuationSeparator" w:id="0">
    <w:p w14:paraId="3389CE94" w14:textId="77777777" w:rsidR="004D25FE" w:rsidRDefault="004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EB4E" w14:textId="77777777" w:rsidR="004D25FE" w:rsidRDefault="004D25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A486DF" w14:textId="77777777" w:rsidR="004D25FE" w:rsidRDefault="004D2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33F7"/>
    <w:rsid w:val="00214387"/>
    <w:rsid w:val="004D25FE"/>
    <w:rsid w:val="004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E61D"/>
  <w15:docId w15:val="{8494CDD8-B31D-47C8-A0DD-0874DFAE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ef-tournois-en-lign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i.d.e.f@ao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VH</dc:creator>
  <dc:description/>
  <cp:lastModifiedBy>P VH</cp:lastModifiedBy>
  <cp:revision>2</cp:revision>
  <dcterms:created xsi:type="dcterms:W3CDTF">2021-04-18T13:45:00Z</dcterms:created>
  <dcterms:modified xsi:type="dcterms:W3CDTF">2021-04-18T13:45:00Z</dcterms:modified>
</cp:coreProperties>
</file>